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BFC0" w14:textId="77777777" w:rsidR="005A5406" w:rsidRDefault="005A5406" w:rsidP="005A5406">
      <w:pPr>
        <w:jc w:val="center"/>
        <w:rPr>
          <w:sz w:val="36"/>
          <w:szCs w:val="36"/>
        </w:rPr>
      </w:pPr>
      <w:r>
        <w:rPr>
          <w:sz w:val="36"/>
          <w:szCs w:val="36"/>
        </w:rPr>
        <w:t>Business Communications</w:t>
      </w:r>
    </w:p>
    <w:p w14:paraId="67A40655" w14:textId="77777777" w:rsidR="005A5406" w:rsidRDefault="005A5406" w:rsidP="005A5406">
      <w:pPr>
        <w:jc w:val="center"/>
        <w:rPr>
          <w:sz w:val="36"/>
          <w:szCs w:val="36"/>
        </w:rPr>
      </w:pPr>
      <w:r>
        <w:rPr>
          <w:sz w:val="36"/>
          <w:szCs w:val="36"/>
        </w:rPr>
        <w:t>Final Exam Project</w:t>
      </w:r>
    </w:p>
    <w:p w14:paraId="7A3FF46C" w14:textId="56130F27" w:rsidR="00A728BE" w:rsidRPr="005A5406" w:rsidRDefault="0006203F" w:rsidP="005A5406">
      <w:pPr>
        <w:jc w:val="center"/>
        <w:rPr>
          <w:sz w:val="36"/>
          <w:szCs w:val="36"/>
        </w:rPr>
      </w:pPr>
      <w:r>
        <w:rPr>
          <w:sz w:val="36"/>
          <w:szCs w:val="36"/>
        </w:rPr>
        <w:t>Rotation 3</w:t>
      </w:r>
      <w:r w:rsidR="00A728BE">
        <w:rPr>
          <w:sz w:val="36"/>
          <w:szCs w:val="36"/>
        </w:rPr>
        <w:t xml:space="preserve"> 2014-2015</w:t>
      </w:r>
    </w:p>
    <w:tbl>
      <w:tblPr>
        <w:tblStyle w:val="TableGrid"/>
        <w:tblpPr w:leftFromText="187" w:rightFromText="187" w:vertAnchor="page" w:horzAnchor="margin" w:tblpY="2412"/>
        <w:tblOverlap w:val="never"/>
        <w:tblW w:w="1496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908"/>
        <w:gridCol w:w="1033"/>
        <w:gridCol w:w="672"/>
        <w:gridCol w:w="1571"/>
        <w:gridCol w:w="2102"/>
        <w:gridCol w:w="1948"/>
        <w:gridCol w:w="1449"/>
        <w:gridCol w:w="1416"/>
        <w:gridCol w:w="1530"/>
        <w:gridCol w:w="1710"/>
        <w:gridCol w:w="630"/>
      </w:tblGrid>
      <w:tr w:rsidR="00C901E4" w14:paraId="05E2C044" w14:textId="77777777" w:rsidTr="00A728BE">
        <w:trPr>
          <w:gridAfter w:val="9"/>
          <w:wAfter w:w="13028" w:type="dxa"/>
          <w:trHeight w:val="31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A4DAD4F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0FEB140" w14:textId="77777777" w:rsidR="00C901E4" w:rsidRDefault="00C901E4" w:rsidP="00C901E4">
            <w:pPr>
              <w:rPr>
                <w:rFonts w:ascii="Calibri" w:hAnsi="Calibri"/>
              </w:rPr>
            </w:pPr>
          </w:p>
        </w:tc>
      </w:tr>
      <w:tr w:rsidR="00C901E4" w14:paraId="38B6FFEE" w14:textId="77777777" w:rsidTr="00A728BE">
        <w:trPr>
          <w:gridAfter w:val="9"/>
          <w:wAfter w:w="13028" w:type="dxa"/>
          <w:trHeight w:val="312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6F6A646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F55C6C4" w14:textId="77777777" w:rsidR="00C901E4" w:rsidRDefault="00C901E4" w:rsidP="00C901E4">
            <w:pPr>
              <w:rPr>
                <w:rFonts w:ascii="Calibri" w:hAnsi="Calibri"/>
              </w:rPr>
            </w:pPr>
          </w:p>
        </w:tc>
      </w:tr>
      <w:tr w:rsidR="00C901E4" w14:paraId="09BD2651" w14:textId="77777777" w:rsidTr="00A728BE">
        <w:trPr>
          <w:trHeight w:val="418"/>
        </w:trPr>
        <w:tc>
          <w:tcPr>
            <w:tcW w:w="90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F85262D" w14:textId="77777777" w:rsidR="00C901E4" w:rsidRPr="005A5406" w:rsidRDefault="00C901E4" w:rsidP="00C901E4">
            <w:pPr>
              <w:pStyle w:val="TeamName"/>
              <w:framePr w:hSpace="0" w:wrap="auto" w:vAnchor="margin" w:hAnchor="text" w:xAlign="left" w:yAlign="inline"/>
              <w:suppressOverlap w:val="0"/>
              <w:rPr>
                <w:sz w:val="48"/>
                <w:szCs w:val="48"/>
              </w:rPr>
            </w:pPr>
            <w:r w:rsidRPr="005A5406">
              <w:rPr>
                <w:sz w:val="48"/>
                <w:szCs w:val="48"/>
              </w:rPr>
              <w:t>TEAM NAME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595959" w:themeColor="text1" w:themeTint="A6"/>
            </w:tcBorders>
          </w:tcPr>
          <w:p w14:paraId="138CC108" w14:textId="28DE471D" w:rsidR="00C901E4" w:rsidRPr="00AE496F" w:rsidRDefault="00C901E4" w:rsidP="00C901E4">
            <w:pPr>
              <w:pStyle w:val="Numbers"/>
              <w:framePr w:hSpace="0" w:wrap="auto" w:vAnchor="margin" w:hAnchor="text" w:xAlign="left" w:yAlign="inline"/>
              <w:suppressOverlap w:val="0"/>
              <w:jc w:val="left"/>
              <w:rPr>
                <w:rFonts w:ascii="Tw Cen MT" w:hAnsi="Tw Cen MT"/>
                <w:spacing w:val="4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</w:tcBorders>
            <w:vAlign w:val="center"/>
          </w:tcPr>
          <w:p w14:paraId="19D60333" w14:textId="77777777" w:rsidR="00C901E4" w:rsidRP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C901E4">
              <w:rPr>
                <w:sz w:val="24"/>
                <w:szCs w:val="24"/>
              </w:rPr>
              <w:t>Dress</w:t>
            </w:r>
          </w:p>
        </w:tc>
        <w:tc>
          <w:tcPr>
            <w:tcW w:w="1571" w:type="dxa"/>
            <w:tcBorders>
              <w:top w:val="nil"/>
            </w:tcBorders>
            <w:vAlign w:val="center"/>
          </w:tcPr>
          <w:p w14:paraId="7BCA8617" w14:textId="229DC06B" w:rsidR="00C901E4" w:rsidRP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C901E4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S</w:t>
            </w:r>
            <w:r w:rsidRPr="00C901E4">
              <w:rPr>
                <w:sz w:val="24"/>
                <w:szCs w:val="24"/>
              </w:rPr>
              <w:t>econd Pitch</w:t>
            </w:r>
            <w:r>
              <w:rPr>
                <w:sz w:val="24"/>
                <w:szCs w:val="24"/>
              </w:rPr>
              <w:t>/Outline</w:t>
            </w:r>
          </w:p>
        </w:tc>
        <w:tc>
          <w:tcPr>
            <w:tcW w:w="2102" w:type="dxa"/>
            <w:tcBorders>
              <w:top w:val="nil"/>
            </w:tcBorders>
            <w:vAlign w:val="center"/>
          </w:tcPr>
          <w:p w14:paraId="33569B98" w14:textId="77777777" w:rsid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C901E4">
              <w:rPr>
                <w:sz w:val="24"/>
                <w:szCs w:val="24"/>
              </w:rPr>
              <w:t>Problem/Solution</w:t>
            </w:r>
          </w:p>
          <w:p w14:paraId="1018D539" w14:textId="34C8AEA5" w:rsidR="00C901E4" w:rsidRP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Highlights</w:t>
            </w:r>
          </w:p>
        </w:tc>
        <w:tc>
          <w:tcPr>
            <w:tcW w:w="1948" w:type="dxa"/>
            <w:tcBorders>
              <w:top w:val="nil"/>
            </w:tcBorders>
            <w:vAlign w:val="center"/>
          </w:tcPr>
          <w:p w14:paraId="291BBFAA" w14:textId="77777777" w:rsid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C901E4">
              <w:rPr>
                <w:sz w:val="24"/>
                <w:szCs w:val="24"/>
              </w:rPr>
              <w:t>Business Information</w:t>
            </w:r>
          </w:p>
          <w:p w14:paraId="23B89C6A" w14:textId="72E5973C" w:rsidR="00A728BE" w:rsidRPr="00C901E4" w:rsidRDefault="00A728BE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Ownership/Type</w:t>
            </w:r>
          </w:p>
        </w:tc>
        <w:tc>
          <w:tcPr>
            <w:tcW w:w="1449" w:type="dxa"/>
            <w:tcBorders>
              <w:top w:val="nil"/>
            </w:tcBorders>
            <w:vAlign w:val="center"/>
          </w:tcPr>
          <w:p w14:paraId="6E32EDD2" w14:textId="7D25F8DA" w:rsidR="00C901E4" w:rsidRPr="00C901E4" w:rsidRDefault="00A728BE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Trademark, Copyright &amp; Patent</w:t>
            </w:r>
            <w:r w:rsidR="00C901E4" w:rsidRPr="00C901E4">
              <w:rPr>
                <w:sz w:val="24"/>
                <w:szCs w:val="24"/>
              </w:rPr>
              <w:t xml:space="preserve"> Registration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14:paraId="32DA7804" w14:textId="2EFCCD24" w:rsidR="00C901E4" w:rsidRP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 and </w:t>
            </w:r>
            <w:r w:rsidRPr="00C901E4">
              <w:rPr>
                <w:sz w:val="24"/>
                <w:szCs w:val="24"/>
              </w:rPr>
              <w:t>Branding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60C4A468" w14:textId="74A1B23E" w:rsidR="00C901E4" w:rsidRPr="00C901E4" w:rsidRDefault="00A728BE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</w:t>
            </w:r>
          </w:p>
          <w:p w14:paraId="023B0C7F" w14:textId="72E4062A" w:rsidR="00C901E4" w:rsidRP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C901E4">
              <w:rPr>
                <w:sz w:val="24"/>
                <w:szCs w:val="24"/>
              </w:rPr>
              <w:t>Infomercial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2E5B0BDA" w14:textId="77777777" w:rsidR="00C901E4" w:rsidRP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C901E4">
              <w:rPr>
                <w:sz w:val="24"/>
                <w:szCs w:val="24"/>
              </w:rPr>
              <w:t>Collaboration /Teamwork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75E26803" w14:textId="77777777" w:rsidR="00C901E4" w:rsidRPr="00C901E4" w:rsidRDefault="00C901E4" w:rsidP="00A728BE">
            <w:pPr>
              <w:pStyle w:val="Numbers"/>
              <w:framePr w:hSpace="0" w:wrap="auto" w:vAnchor="margin" w:hAnchor="text" w:xAlign="left" w:yAlign="inline"/>
              <w:suppressOverlap w:val="0"/>
              <w:rPr>
                <w:sz w:val="24"/>
                <w:szCs w:val="24"/>
              </w:rPr>
            </w:pPr>
            <w:r w:rsidRPr="00C901E4">
              <w:rPr>
                <w:sz w:val="24"/>
                <w:szCs w:val="24"/>
              </w:rPr>
              <w:t>Total</w:t>
            </w:r>
          </w:p>
        </w:tc>
      </w:tr>
      <w:tr w:rsidR="00C901E4" w14:paraId="7DD3DAE2" w14:textId="77777777" w:rsidTr="00A728BE">
        <w:trPr>
          <w:trHeight w:val="777"/>
        </w:trPr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3A234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14:paraId="07D89702" w14:textId="794AA625" w:rsidR="00C901E4" w:rsidRPr="000E3147" w:rsidRDefault="00C901E4" w:rsidP="0006203F">
            <w:pPr>
              <w:pStyle w:val="Numbers"/>
              <w:framePr w:hSpace="0" w:wrap="auto" w:vAnchor="margin" w:hAnchor="text" w:xAlign="left" w:yAlign="inline"/>
              <w:suppressOverl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B25DA3B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1" w:type="dxa"/>
            <w:vAlign w:val="center"/>
          </w:tcPr>
          <w:p w14:paraId="1631CD3F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02" w:type="dxa"/>
            <w:vAlign w:val="center"/>
          </w:tcPr>
          <w:p w14:paraId="0F9BAC20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48" w:type="dxa"/>
            <w:vAlign w:val="center"/>
          </w:tcPr>
          <w:p w14:paraId="622710FA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vAlign w:val="center"/>
          </w:tcPr>
          <w:p w14:paraId="0FC3405B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6" w:type="dxa"/>
            <w:vAlign w:val="center"/>
          </w:tcPr>
          <w:p w14:paraId="5088AE5C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vAlign w:val="center"/>
          </w:tcPr>
          <w:p w14:paraId="2695EE51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10" w:type="dxa"/>
            <w:vAlign w:val="center"/>
          </w:tcPr>
          <w:p w14:paraId="60E46CAB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30" w:type="dxa"/>
          </w:tcPr>
          <w:p w14:paraId="3629D4C2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C901E4" w14:paraId="21C1BDC3" w14:textId="77777777" w:rsidTr="00A728BE">
        <w:trPr>
          <w:trHeight w:val="777"/>
        </w:trPr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10A16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14:paraId="0DADA3FD" w14:textId="34392588" w:rsidR="00C901E4" w:rsidRPr="00B1623E" w:rsidRDefault="00C901E4" w:rsidP="00C901E4">
            <w:pPr>
              <w:pStyle w:val="Numbers"/>
              <w:framePr w:hSpace="0" w:wrap="auto" w:vAnchor="margin" w:hAnchor="text" w:xAlign="left" w:yAlign="inline"/>
              <w:suppressOverl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978CA0A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1" w:type="dxa"/>
            <w:vAlign w:val="center"/>
          </w:tcPr>
          <w:p w14:paraId="09EBCF80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02" w:type="dxa"/>
            <w:vAlign w:val="center"/>
          </w:tcPr>
          <w:p w14:paraId="3684180C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48" w:type="dxa"/>
            <w:vAlign w:val="center"/>
          </w:tcPr>
          <w:p w14:paraId="049B6732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vAlign w:val="center"/>
          </w:tcPr>
          <w:p w14:paraId="58D28CAE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6" w:type="dxa"/>
            <w:vAlign w:val="center"/>
          </w:tcPr>
          <w:p w14:paraId="206BCCCC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vAlign w:val="center"/>
          </w:tcPr>
          <w:p w14:paraId="629C82ED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10" w:type="dxa"/>
            <w:vAlign w:val="center"/>
          </w:tcPr>
          <w:p w14:paraId="2957AF9E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30" w:type="dxa"/>
          </w:tcPr>
          <w:p w14:paraId="23F8FAFF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C901E4" w14:paraId="620D0F5F" w14:textId="77777777" w:rsidTr="00A728BE">
        <w:trPr>
          <w:trHeight w:val="777"/>
        </w:trPr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9B35D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14:paraId="4B6F7A7A" w14:textId="04EEAD34" w:rsidR="00C901E4" w:rsidRPr="000E3147" w:rsidRDefault="00C901E4" w:rsidP="0006203F">
            <w:pPr>
              <w:pStyle w:val="Numbers"/>
              <w:framePr w:hSpace="0" w:wrap="auto" w:vAnchor="margin" w:hAnchor="text" w:xAlign="left" w:yAlign="inline"/>
              <w:suppressOverlap w:val="0"/>
              <w:jc w:val="left"/>
              <w:rPr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EBA6B19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1" w:type="dxa"/>
            <w:vAlign w:val="center"/>
          </w:tcPr>
          <w:p w14:paraId="20AB4A38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02" w:type="dxa"/>
            <w:vAlign w:val="center"/>
          </w:tcPr>
          <w:p w14:paraId="664AF94B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48" w:type="dxa"/>
            <w:vAlign w:val="center"/>
          </w:tcPr>
          <w:p w14:paraId="654A9FDD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vAlign w:val="center"/>
          </w:tcPr>
          <w:p w14:paraId="7AE3D785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6" w:type="dxa"/>
            <w:vAlign w:val="center"/>
          </w:tcPr>
          <w:p w14:paraId="11CFFB49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vAlign w:val="center"/>
          </w:tcPr>
          <w:p w14:paraId="72E7DDA2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10" w:type="dxa"/>
            <w:vAlign w:val="center"/>
          </w:tcPr>
          <w:p w14:paraId="442E7FF2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30" w:type="dxa"/>
          </w:tcPr>
          <w:p w14:paraId="46EF3690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C901E4" w14:paraId="40BA9617" w14:textId="77777777" w:rsidTr="00A728BE">
        <w:trPr>
          <w:trHeight w:val="777"/>
        </w:trPr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3A048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14:paraId="69B82EB2" w14:textId="139FCC41" w:rsidR="00C901E4" w:rsidRPr="000E3147" w:rsidRDefault="00C901E4" w:rsidP="0006203F">
            <w:pPr>
              <w:pStyle w:val="Numbers"/>
              <w:framePr w:hSpace="0" w:wrap="auto" w:vAnchor="margin" w:hAnchor="text" w:xAlign="left" w:yAlign="inline"/>
              <w:suppressOverl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9E4414C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1" w:type="dxa"/>
            <w:vAlign w:val="center"/>
          </w:tcPr>
          <w:p w14:paraId="24A9EA43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02" w:type="dxa"/>
            <w:vAlign w:val="center"/>
          </w:tcPr>
          <w:p w14:paraId="258CC42A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48" w:type="dxa"/>
            <w:vAlign w:val="center"/>
          </w:tcPr>
          <w:p w14:paraId="244E3F19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vAlign w:val="center"/>
          </w:tcPr>
          <w:p w14:paraId="68D772A1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6" w:type="dxa"/>
            <w:vAlign w:val="center"/>
          </w:tcPr>
          <w:p w14:paraId="2C556E72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vAlign w:val="center"/>
          </w:tcPr>
          <w:p w14:paraId="647ACABA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10" w:type="dxa"/>
            <w:vAlign w:val="center"/>
          </w:tcPr>
          <w:p w14:paraId="55C02E11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30" w:type="dxa"/>
          </w:tcPr>
          <w:p w14:paraId="48B41C9D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C901E4" w14:paraId="0DC26126" w14:textId="77777777" w:rsidTr="00A728BE">
        <w:trPr>
          <w:trHeight w:val="777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511CCF24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14:paraId="63D91D1E" w14:textId="2B376055" w:rsidR="00C901E4" w:rsidRPr="00BC5EC2" w:rsidRDefault="00C901E4" w:rsidP="0006203F">
            <w:pPr>
              <w:pStyle w:val="Numbers"/>
              <w:framePr w:hSpace="0" w:wrap="auto" w:vAnchor="margin" w:hAnchor="text" w:xAlign="left" w:yAlign="inline"/>
              <w:suppressOverlap w:val="0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72" w:type="dxa"/>
            <w:vAlign w:val="center"/>
          </w:tcPr>
          <w:p w14:paraId="1B3EF153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1" w:type="dxa"/>
            <w:vAlign w:val="center"/>
          </w:tcPr>
          <w:p w14:paraId="58BCC66E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02" w:type="dxa"/>
            <w:vAlign w:val="center"/>
          </w:tcPr>
          <w:p w14:paraId="5D155C86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48" w:type="dxa"/>
            <w:vAlign w:val="center"/>
          </w:tcPr>
          <w:p w14:paraId="178B7678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vAlign w:val="center"/>
          </w:tcPr>
          <w:p w14:paraId="5C4CA1C0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6" w:type="dxa"/>
            <w:vAlign w:val="center"/>
          </w:tcPr>
          <w:p w14:paraId="02E61985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vAlign w:val="center"/>
          </w:tcPr>
          <w:p w14:paraId="506DC3D4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10" w:type="dxa"/>
            <w:vAlign w:val="center"/>
          </w:tcPr>
          <w:p w14:paraId="1DFE84EC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30" w:type="dxa"/>
          </w:tcPr>
          <w:p w14:paraId="483E013D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  <w:tr w:rsidR="00A728BE" w14:paraId="267EBEAF" w14:textId="77777777" w:rsidTr="00A728BE">
        <w:trPr>
          <w:trHeight w:val="777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5159610" w14:textId="77777777" w:rsidR="00C901E4" w:rsidRDefault="00C901E4" w:rsidP="00C901E4">
            <w:pPr>
              <w:rPr>
                <w:rFonts w:ascii="Calibri" w:hAnsi="Calibri"/>
              </w:rPr>
            </w:pPr>
          </w:p>
        </w:tc>
        <w:tc>
          <w:tcPr>
            <w:tcW w:w="1033" w:type="dxa"/>
            <w:tcBorders>
              <w:left w:val="nil"/>
            </w:tcBorders>
          </w:tcPr>
          <w:p w14:paraId="582AEAE8" w14:textId="0B05C8AF" w:rsidR="00C901E4" w:rsidRDefault="00C901E4" w:rsidP="0006203F">
            <w:pPr>
              <w:pStyle w:val="Numbers"/>
              <w:framePr w:hSpace="0" w:wrap="auto" w:vAnchor="margin" w:hAnchor="text" w:xAlign="left" w:yAlign="inline"/>
              <w:suppressOverlap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182B34E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71" w:type="dxa"/>
            <w:vAlign w:val="center"/>
          </w:tcPr>
          <w:p w14:paraId="0E2575D4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02" w:type="dxa"/>
            <w:vAlign w:val="center"/>
          </w:tcPr>
          <w:p w14:paraId="4E260C39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48" w:type="dxa"/>
            <w:vAlign w:val="center"/>
          </w:tcPr>
          <w:p w14:paraId="24AFD39E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vAlign w:val="center"/>
          </w:tcPr>
          <w:p w14:paraId="08561BA9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6" w:type="dxa"/>
            <w:vAlign w:val="center"/>
          </w:tcPr>
          <w:p w14:paraId="6A6FCBE7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vAlign w:val="center"/>
          </w:tcPr>
          <w:p w14:paraId="5DEE4EE2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710" w:type="dxa"/>
            <w:vAlign w:val="center"/>
          </w:tcPr>
          <w:p w14:paraId="1A551882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630" w:type="dxa"/>
          </w:tcPr>
          <w:p w14:paraId="4D99F5FD" w14:textId="77777777" w:rsidR="00C901E4" w:rsidRDefault="00C901E4" w:rsidP="00C901E4">
            <w:pPr>
              <w:pStyle w:val="Grid"/>
              <w:framePr w:hSpace="0" w:wrap="auto" w:vAnchor="margin" w:hAnchor="text" w:xAlign="left" w:yAlign="inline"/>
              <w:suppressOverlap w:val="0"/>
            </w:pPr>
          </w:p>
        </w:tc>
      </w:tr>
    </w:tbl>
    <w:p w14:paraId="58B2EE64" w14:textId="5AAFF2D9" w:rsidR="005A5406" w:rsidRDefault="005A5406" w:rsidP="00C901E4">
      <w:pPr>
        <w:jc w:val="center"/>
        <w:rPr>
          <w:sz w:val="44"/>
          <w:szCs w:val="44"/>
        </w:rPr>
      </w:pPr>
      <w:r w:rsidRPr="005A5406">
        <w:rPr>
          <w:sz w:val="44"/>
          <w:szCs w:val="44"/>
        </w:rPr>
        <w:t>Overall Scores</w:t>
      </w:r>
    </w:p>
    <w:p w14:paraId="65A864FB" w14:textId="15F242C5" w:rsidR="001C4F3A" w:rsidRPr="005A5406" w:rsidRDefault="005A5406" w:rsidP="005A5406">
      <w:pPr>
        <w:rPr>
          <w:sz w:val="44"/>
          <w:szCs w:val="44"/>
        </w:rPr>
      </w:pPr>
      <w:r>
        <w:rPr>
          <w:sz w:val="24"/>
          <w:szCs w:val="24"/>
        </w:rPr>
        <w:t xml:space="preserve">Category Scores: A score of 1 </w:t>
      </w:r>
      <w:r w:rsidR="00F04E96">
        <w:rPr>
          <w:sz w:val="24"/>
          <w:szCs w:val="24"/>
        </w:rPr>
        <w:t>to 5 (5</w:t>
      </w:r>
      <w:r>
        <w:rPr>
          <w:sz w:val="24"/>
          <w:szCs w:val="24"/>
        </w:rPr>
        <w:t xml:space="preserve"> high –</w:t>
      </w:r>
      <w:r w:rsidR="00F04E9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low) will be given for each category. </w:t>
      </w:r>
      <w:r w:rsidR="00F04E96">
        <w:rPr>
          <w:sz w:val="24"/>
          <w:szCs w:val="24"/>
        </w:rPr>
        <w:t xml:space="preserve">Team </w:t>
      </w:r>
      <w:r w:rsidR="00426C3B">
        <w:rPr>
          <w:sz w:val="24"/>
          <w:szCs w:val="24"/>
        </w:rPr>
        <w:t>with the highest total points is</w:t>
      </w:r>
      <w:r w:rsidR="00F04E96">
        <w:rPr>
          <w:sz w:val="24"/>
          <w:szCs w:val="24"/>
        </w:rPr>
        <w:t xml:space="preserve"> the overall winner.</w:t>
      </w:r>
    </w:p>
    <w:sectPr w:rsidR="001C4F3A" w:rsidRPr="005A5406">
      <w:pgSz w:w="15840" w:h="12240" w:orient="landscape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ｺﾞｼｯｸ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5C"/>
    <w:rsid w:val="0006203F"/>
    <w:rsid w:val="000E3147"/>
    <w:rsid w:val="001015B9"/>
    <w:rsid w:val="001C4F3A"/>
    <w:rsid w:val="00426C3B"/>
    <w:rsid w:val="005A5406"/>
    <w:rsid w:val="005B1EF1"/>
    <w:rsid w:val="0064645C"/>
    <w:rsid w:val="00772BE9"/>
    <w:rsid w:val="00783285"/>
    <w:rsid w:val="00A1269E"/>
    <w:rsid w:val="00A728BE"/>
    <w:rsid w:val="00AE496F"/>
    <w:rsid w:val="00B1623E"/>
    <w:rsid w:val="00BC5EC2"/>
    <w:rsid w:val="00C901E4"/>
    <w:rsid w:val="00E344D8"/>
    <w:rsid w:val="00EF4581"/>
    <w:rsid w:val="00F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38785"/>
  <w15:docId w15:val="{D99ACA0C-D771-419D-B603-6E4D0D0E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framePr w:hSpace="187" w:wrap="around" w:vAnchor="page" w:hAnchor="page" w:xAlign="center" w:yAlign="center"/>
      <w:spacing w:after="120" w:line="240" w:lineRule="auto"/>
      <w:suppressOverlap/>
      <w:jc w:val="center"/>
      <w:outlineLvl w:val="0"/>
    </w:pPr>
    <w:rPr>
      <w:rFonts w:asciiTheme="majorHAnsi" w:hAnsiTheme="majorHAnsi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spacing w:val="40"/>
      <w:sz w:val="24"/>
      <w:szCs w:val="24"/>
    </w:rPr>
  </w:style>
  <w:style w:type="paragraph" w:customStyle="1" w:styleId="TeamName">
    <w:name w:val="Team Name"/>
    <w:basedOn w:val="Normal"/>
    <w:qFormat/>
    <w:pPr>
      <w:framePr w:hSpace="187" w:wrap="around" w:vAnchor="page" w:hAnchor="page" w:xAlign="center" w:yAlign="center"/>
      <w:spacing w:after="240" w:line="240" w:lineRule="auto"/>
      <w:suppressOverlap/>
      <w:jc w:val="center"/>
    </w:pPr>
    <w:rPr>
      <w:rFonts w:asciiTheme="majorHAnsi" w:hAnsiTheme="majorHAnsi"/>
      <w:spacing w:val="40"/>
      <w:sz w:val="40"/>
      <w:szCs w:val="40"/>
    </w:rPr>
  </w:style>
  <w:style w:type="paragraph" w:customStyle="1" w:styleId="Numbers">
    <w:name w:val="Numbers"/>
    <w:basedOn w:val="Normal"/>
    <w:qFormat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sz w:val="28"/>
      <w:szCs w:val="28"/>
    </w:rPr>
  </w:style>
  <w:style w:type="paragraph" w:customStyle="1" w:styleId="Grid">
    <w:name w:val="Grid"/>
    <w:basedOn w:val="Normal"/>
    <w:qFormat/>
    <w:pPr>
      <w:framePr w:hSpace="187" w:wrap="around" w:vAnchor="page" w:hAnchor="page" w:xAlign="center" w:yAlign="center"/>
      <w:spacing w:after="0" w:line="240" w:lineRule="auto"/>
      <w:suppressOverlap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hways%20tmhs\AppData\Roaming\Microsoft\Templates\FootballAdsScorec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9DAF-2BAA-4D12-9AEC-C146E25AC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ECD60-47D0-4844-982B-2CF2A28F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FootballAdsScorecard.dotx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pool scorecard</vt:lpstr>
    </vt:vector>
  </TitlesOfParts>
  <Company>MHIS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pool scorecard</dc:title>
  <dc:creator>pathways tmhs</dc:creator>
  <cp:lastModifiedBy>pathways tmhs</cp:lastModifiedBy>
  <cp:revision>2</cp:revision>
  <cp:lastPrinted>2014-10-17T12:58:00Z</cp:lastPrinted>
  <dcterms:created xsi:type="dcterms:W3CDTF">2015-02-09T13:37:00Z</dcterms:created>
  <dcterms:modified xsi:type="dcterms:W3CDTF">2015-02-09T13:37:00Z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TC102475599990</vt:lpwstr>
  </property>
</Properties>
</file>